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703" w14:textId="1F1A2E84" w:rsidR="00980127" w:rsidRPr="00242AEA" w:rsidRDefault="00835A29" w:rsidP="00835A29">
      <w:pPr>
        <w:pStyle w:val="a3"/>
        <w:widowControl w:val="0"/>
        <w:adjustRightInd w:val="0"/>
        <w:rPr>
          <w:rFonts w:hAnsi="ＭＳ 明朝"/>
          <w:sz w:val="20"/>
          <w:szCs w:val="20"/>
        </w:rPr>
      </w:pPr>
      <w:r w:rsidRPr="00242AEA">
        <w:rPr>
          <w:rFonts w:hAnsi="ＭＳ 明朝" w:hint="eastAsia"/>
          <w:sz w:val="20"/>
          <w:szCs w:val="20"/>
        </w:rPr>
        <w:t>様式第１号の２（第６条関係）</w:t>
      </w:r>
    </w:p>
    <w:p w14:paraId="0175200F" w14:textId="132F77F8" w:rsidR="00980127" w:rsidRPr="00242AEA" w:rsidRDefault="00835A29" w:rsidP="00835A29">
      <w:pPr>
        <w:pStyle w:val="af6"/>
        <w:rPr>
          <w:sz w:val="20"/>
          <w:szCs w:val="20"/>
        </w:rPr>
      </w:pPr>
      <w:r w:rsidRPr="00242AEA">
        <w:rPr>
          <w:rFonts w:hint="eastAsia"/>
          <w:sz w:val="20"/>
          <w:szCs w:val="20"/>
        </w:rPr>
        <w:t>誓　　約　　書</w:t>
      </w:r>
    </w:p>
    <w:p w14:paraId="055B9D7E" w14:textId="77777777" w:rsidR="00980127" w:rsidRPr="00242AEA" w:rsidRDefault="00980127" w:rsidP="00835A29">
      <w:pPr>
        <w:rPr>
          <w:rFonts w:hAnsi="ＭＳ 明朝"/>
          <w:sz w:val="20"/>
          <w:szCs w:val="20"/>
        </w:rPr>
      </w:pPr>
    </w:p>
    <w:p w14:paraId="49CE30DA" w14:textId="77777777" w:rsidR="00835A29" w:rsidRPr="00242AEA" w:rsidRDefault="00835A29" w:rsidP="00835A29">
      <w:pPr>
        <w:ind w:firstLineChars="100" w:firstLine="200"/>
        <w:rPr>
          <w:rFonts w:hAnsi="ＭＳ 明朝"/>
          <w:sz w:val="20"/>
          <w:szCs w:val="20"/>
        </w:rPr>
      </w:pPr>
      <w:r w:rsidRPr="00242AEA">
        <w:rPr>
          <w:rFonts w:hAnsi="ＭＳ 明朝" w:hint="eastAsia"/>
          <w:sz w:val="20"/>
          <w:szCs w:val="20"/>
        </w:rPr>
        <w:t>大分県外国人技能実習生等入国時滞在費補助金の交付申請に当たり、下記の事項について誓約します。</w:t>
      </w:r>
    </w:p>
    <w:p w14:paraId="1C82527E" w14:textId="77777777" w:rsidR="00835A29" w:rsidRPr="00242AEA" w:rsidRDefault="00835A29" w:rsidP="00835A29">
      <w:pPr>
        <w:ind w:firstLineChars="100" w:firstLine="200"/>
        <w:rPr>
          <w:rFonts w:hAnsi="ＭＳ 明朝"/>
          <w:sz w:val="20"/>
          <w:szCs w:val="20"/>
        </w:rPr>
      </w:pPr>
      <w:r w:rsidRPr="00242AEA">
        <w:rPr>
          <w:rFonts w:hAnsi="ＭＳ 明朝" w:hint="eastAsia"/>
          <w:sz w:val="20"/>
          <w:szCs w:val="20"/>
        </w:rPr>
        <w:t>なお、県が必要な場合には、大分県警察本部に照会することについて承諾します。</w:t>
      </w:r>
    </w:p>
    <w:p w14:paraId="03D87CF7" w14:textId="71B0A6F6" w:rsidR="00980127" w:rsidRPr="00242AEA" w:rsidRDefault="00835A29" w:rsidP="00835A29">
      <w:pPr>
        <w:ind w:firstLineChars="100" w:firstLine="200"/>
        <w:rPr>
          <w:rFonts w:hAnsi="ＭＳ 明朝"/>
          <w:sz w:val="20"/>
          <w:szCs w:val="20"/>
        </w:rPr>
      </w:pPr>
      <w:r w:rsidRPr="00242AEA">
        <w:rPr>
          <w:rFonts w:hAnsi="ＭＳ 明朝" w:hint="eastAsia"/>
          <w:sz w:val="20"/>
          <w:szCs w:val="20"/>
        </w:rPr>
        <w:t>また、照会で確認された情報は、今後、私が、大分県と行う他の契約における確認に利用することに同意します。</w:t>
      </w:r>
    </w:p>
    <w:p w14:paraId="3AD1FE7B" w14:textId="7759BA63" w:rsidR="00980127" w:rsidRPr="00242AEA" w:rsidRDefault="00835A29" w:rsidP="00835A29">
      <w:pPr>
        <w:pStyle w:val="af6"/>
        <w:rPr>
          <w:sz w:val="20"/>
          <w:szCs w:val="20"/>
        </w:rPr>
      </w:pPr>
      <w:r w:rsidRPr="00242AEA">
        <w:rPr>
          <w:rFonts w:hint="eastAsia"/>
          <w:sz w:val="20"/>
          <w:szCs w:val="20"/>
        </w:rPr>
        <w:t>記</w:t>
      </w:r>
    </w:p>
    <w:p w14:paraId="438F760D" w14:textId="77777777" w:rsidR="00405698" w:rsidRPr="00242AEA" w:rsidRDefault="00405698" w:rsidP="00835A29">
      <w:pPr>
        <w:ind w:left="200" w:hangingChars="100" w:hanging="200"/>
        <w:rPr>
          <w:rFonts w:hAnsi="ＭＳ 明朝"/>
          <w:sz w:val="20"/>
          <w:szCs w:val="20"/>
        </w:rPr>
      </w:pPr>
    </w:p>
    <w:p w14:paraId="53792D8B" w14:textId="344E86A0"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１．申請書類に記載した内容に虚偽はありません。また、補助金の交付を受けた後に大分県中小企業団体中央会が虚偽や不正の申請であると認定した場合は、補助金の返還に応じます。</w:t>
      </w:r>
    </w:p>
    <w:p w14:paraId="6AD50430" w14:textId="027E56D9"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２．大分県中小企業団体中央会から検査、報告、是正のための措置の求めがあった場合は、これに応じます。</w:t>
      </w:r>
    </w:p>
    <w:p w14:paraId="090E8559" w14:textId="16C49805"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３．国から要請されている新型コロナウイルス感染症の水際対策について、必要な防疫事項を遵守し、必要な防疫措置を行います。</w:t>
      </w:r>
    </w:p>
    <w:p w14:paraId="0D1E6DFE" w14:textId="5E7181F2" w:rsidR="00980127" w:rsidRPr="00242AEA" w:rsidRDefault="00835A29" w:rsidP="00835A29">
      <w:pPr>
        <w:rPr>
          <w:rFonts w:hAnsi="ＭＳ 明朝"/>
          <w:sz w:val="20"/>
          <w:szCs w:val="20"/>
        </w:rPr>
      </w:pPr>
      <w:r w:rsidRPr="00242AEA">
        <w:rPr>
          <w:rFonts w:hAnsi="ＭＳ 明朝" w:hint="eastAsia"/>
          <w:sz w:val="20"/>
          <w:szCs w:val="20"/>
        </w:rPr>
        <w:t>４．自己又は自己の役員等は、次の各号のいずれにも該当しません。</w:t>
      </w:r>
    </w:p>
    <w:p w14:paraId="636E67C3" w14:textId="5A9E4DA8"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（１）暴力団（暴力団員による不当な行為の防止等に関する法律（平成３年法律第７７号）第２条第２号に規定する暴力団をいう。以下同じ。）</w:t>
      </w:r>
    </w:p>
    <w:p w14:paraId="1D8F906A" w14:textId="06161C0C"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（２）暴力団員（同法第２条第６号に規定する暴力団員をいう。以下同じ。）</w:t>
      </w:r>
    </w:p>
    <w:p w14:paraId="27A3ED8E" w14:textId="193EAF0F"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（３）暴力団員が役員となっている事業者</w:t>
      </w:r>
    </w:p>
    <w:p w14:paraId="56DD1928" w14:textId="14CE9CDB"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（４）暴力団員であることを知りながら、その者を雇用・使用している者</w:t>
      </w:r>
    </w:p>
    <w:p w14:paraId="7B1AF2B0" w14:textId="55643F32"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（５）暴力団員であることを知りながら、その者と下請契約又は資材、原材料の購入契約等を締結している者</w:t>
      </w:r>
    </w:p>
    <w:p w14:paraId="53DD3E00" w14:textId="01D93F81"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（６）暴力団又は暴力団員に経済上の利益又は便宜を供与している者</w:t>
      </w:r>
    </w:p>
    <w:p w14:paraId="69A06DC6" w14:textId="0665DF48"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（７）暴力団又は暴力団員と社会通念上ふさわしくない交際を有するなど社会的に非難される関係を有している者</w:t>
      </w:r>
    </w:p>
    <w:p w14:paraId="4AA034B9" w14:textId="0D336F1B"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（８）暴力団又は暴力団員であることを知りながらこれらを利用している者</w:t>
      </w:r>
    </w:p>
    <w:p w14:paraId="7F137758" w14:textId="1FB62ABF" w:rsidR="00980127" w:rsidRPr="00242AEA" w:rsidRDefault="00835A29" w:rsidP="00242AEA">
      <w:pPr>
        <w:pStyle w:val="31"/>
      </w:pPr>
      <w:r w:rsidRPr="00242AEA">
        <w:rPr>
          <w:rFonts w:hint="eastAsia"/>
        </w:rPr>
        <w:t>５．４の（１）から（８）までに掲げる者が、その経営に実質的に関与している法人その他の団体又は個人ではありません。</w:t>
      </w:r>
    </w:p>
    <w:p w14:paraId="28D65884" w14:textId="77777777" w:rsidR="00980127" w:rsidRPr="00242AEA" w:rsidRDefault="00980127" w:rsidP="00835A29">
      <w:pPr>
        <w:rPr>
          <w:rFonts w:hAnsi="ＭＳ 明朝"/>
          <w:sz w:val="20"/>
          <w:szCs w:val="20"/>
        </w:rPr>
      </w:pPr>
    </w:p>
    <w:p w14:paraId="420E8902" w14:textId="53FB58BE" w:rsidR="00980127" w:rsidRPr="00242AEA" w:rsidRDefault="00835A29" w:rsidP="00B32E48">
      <w:pPr>
        <w:ind w:firstLineChars="100" w:firstLine="200"/>
        <w:rPr>
          <w:rFonts w:hAnsi="ＭＳ 明朝"/>
          <w:sz w:val="20"/>
          <w:szCs w:val="20"/>
        </w:rPr>
      </w:pPr>
      <w:r w:rsidRPr="00242AEA">
        <w:rPr>
          <w:rFonts w:hAnsi="ＭＳ 明朝" w:hint="eastAsia"/>
          <w:sz w:val="20"/>
          <w:szCs w:val="20"/>
        </w:rPr>
        <w:t>令和　　年　　月　　日</w:t>
      </w:r>
    </w:p>
    <w:p w14:paraId="42AAEF63" w14:textId="77777777" w:rsidR="00980127" w:rsidRPr="00242AEA" w:rsidRDefault="00980127" w:rsidP="00835A29">
      <w:pPr>
        <w:rPr>
          <w:rFonts w:hAnsi="ＭＳ 明朝"/>
          <w:sz w:val="20"/>
          <w:szCs w:val="20"/>
        </w:rPr>
      </w:pPr>
    </w:p>
    <w:p w14:paraId="32AE84C1" w14:textId="4376346A" w:rsidR="00980127" w:rsidRPr="00242AEA" w:rsidRDefault="00835A29" w:rsidP="00B32E48">
      <w:pPr>
        <w:ind w:firstLineChars="100" w:firstLine="200"/>
        <w:rPr>
          <w:rFonts w:hAnsi="ＭＳ 明朝"/>
          <w:sz w:val="20"/>
          <w:szCs w:val="20"/>
        </w:rPr>
      </w:pPr>
      <w:r w:rsidRPr="00242AEA">
        <w:rPr>
          <w:rFonts w:hAnsi="ＭＳ 明朝" w:hint="eastAsia"/>
          <w:sz w:val="20"/>
          <w:szCs w:val="20"/>
        </w:rPr>
        <w:t>大分県中小企業団体中央会会長　殿</w:t>
      </w:r>
    </w:p>
    <w:p w14:paraId="484417C6" w14:textId="21B1B231" w:rsidR="00980127" w:rsidRPr="00242AEA" w:rsidRDefault="00980127" w:rsidP="00835A29">
      <w:pPr>
        <w:rPr>
          <w:rFonts w:hAnsi="ＭＳ 明朝"/>
          <w:sz w:val="20"/>
          <w:szCs w:val="20"/>
        </w:rPr>
      </w:pPr>
    </w:p>
    <w:p w14:paraId="3389BABF" w14:textId="747B3EE7" w:rsidR="00A25506" w:rsidRPr="00242AEA" w:rsidRDefault="00835A29" w:rsidP="00242AEA">
      <w:pPr>
        <w:ind w:firstLineChars="1100" w:firstLine="2200"/>
        <w:rPr>
          <w:rFonts w:hAnsi="ＭＳ 明朝" w:hint="eastAsia"/>
          <w:sz w:val="20"/>
          <w:szCs w:val="20"/>
          <w:u w:val="single"/>
        </w:rPr>
      </w:pPr>
      <w:r w:rsidRPr="00242AEA">
        <w:rPr>
          <w:rFonts w:hAnsi="ＭＳ 明朝" w:hint="eastAsia"/>
          <w:sz w:val="20"/>
          <w:szCs w:val="20"/>
          <w:u w:val="single"/>
        </w:rPr>
        <w:t>住　所</w:t>
      </w:r>
      <w:r w:rsidR="00A25506" w:rsidRPr="00242AEA">
        <w:rPr>
          <w:rFonts w:hAnsi="ＭＳ 明朝" w:hint="eastAsia"/>
          <w:sz w:val="20"/>
          <w:szCs w:val="20"/>
          <w:u w:val="single"/>
        </w:rPr>
        <w:t xml:space="preserve">　　　</w:t>
      </w:r>
      <w:r w:rsidR="00101008">
        <w:rPr>
          <w:rFonts w:hAnsi="ＭＳ 明朝" w:hint="eastAsia"/>
          <w:sz w:val="20"/>
          <w:szCs w:val="20"/>
          <w:u w:val="single"/>
        </w:rPr>
        <w:t xml:space="preserve">　</w:t>
      </w:r>
      <w:r w:rsidR="00A25506" w:rsidRPr="00242AEA">
        <w:rPr>
          <w:rFonts w:hAnsi="ＭＳ 明朝" w:hint="eastAsia"/>
          <w:sz w:val="20"/>
          <w:szCs w:val="20"/>
          <w:u w:val="single"/>
        </w:rPr>
        <w:t xml:space="preserve">　　　　　　　　　　　　　　　　　　　　　　　　</w:t>
      </w:r>
    </w:p>
    <w:p w14:paraId="00A0CEE3" w14:textId="77777777" w:rsidR="00242AEA" w:rsidRPr="00242AEA" w:rsidRDefault="00242AEA" w:rsidP="00242AEA">
      <w:pPr>
        <w:rPr>
          <w:rFonts w:hAnsi="ＭＳ 明朝" w:hint="eastAsia"/>
          <w:sz w:val="20"/>
          <w:szCs w:val="20"/>
          <w:u w:val="single"/>
        </w:rPr>
      </w:pPr>
    </w:p>
    <w:p w14:paraId="7486BA57" w14:textId="7D02EE41" w:rsidR="00980127" w:rsidRPr="00242AEA" w:rsidRDefault="00A25506" w:rsidP="00242AEA">
      <w:pPr>
        <w:ind w:firstLineChars="1100" w:firstLine="2200"/>
        <w:rPr>
          <w:rFonts w:hAnsi="ＭＳ 明朝"/>
          <w:sz w:val="20"/>
          <w:szCs w:val="20"/>
          <w:u w:val="single"/>
        </w:rPr>
      </w:pPr>
      <w:r w:rsidRPr="00242AEA">
        <w:rPr>
          <w:rFonts w:hAnsi="ＭＳ 明朝" w:hint="eastAsia"/>
          <w:sz w:val="20"/>
          <w:szCs w:val="20"/>
          <w:u w:val="single"/>
        </w:rPr>
        <w:t>氏</w:t>
      </w:r>
      <w:r w:rsidRPr="00242AEA">
        <w:rPr>
          <w:rFonts w:hAnsi="ＭＳ 明朝" w:hint="eastAsia"/>
          <w:sz w:val="20"/>
          <w:szCs w:val="20"/>
          <w:u w:val="single"/>
        </w:rPr>
        <w:t xml:space="preserve">　</w:t>
      </w:r>
      <w:r w:rsidRPr="00242AEA">
        <w:rPr>
          <w:rFonts w:hAnsi="ＭＳ 明朝" w:hint="eastAsia"/>
          <w:sz w:val="20"/>
          <w:szCs w:val="20"/>
          <w:u w:val="single"/>
        </w:rPr>
        <w:t>名</w:t>
      </w:r>
      <w:r w:rsidRPr="00242AEA">
        <w:rPr>
          <w:rFonts w:hAnsi="ＭＳ 明朝" w:hint="eastAsia"/>
          <w:sz w:val="20"/>
          <w:szCs w:val="20"/>
          <w:u w:val="single"/>
        </w:rPr>
        <w:t xml:space="preserve">　　</w:t>
      </w:r>
      <w:r w:rsidR="00101008">
        <w:rPr>
          <w:rFonts w:hAnsi="ＭＳ 明朝" w:hint="eastAsia"/>
          <w:sz w:val="20"/>
          <w:szCs w:val="20"/>
          <w:u w:val="single"/>
        </w:rPr>
        <w:t xml:space="preserve">　</w:t>
      </w:r>
      <w:r w:rsidRPr="00242AEA">
        <w:rPr>
          <w:rFonts w:hAnsi="ＭＳ 明朝" w:hint="eastAsia"/>
          <w:sz w:val="20"/>
          <w:szCs w:val="20"/>
          <w:u w:val="single"/>
        </w:rPr>
        <w:t xml:space="preserve">　　　　　　　　　　　　　　　　　　</w:t>
      </w:r>
      <w:r w:rsidR="00B32E48" w:rsidRPr="00242AEA">
        <w:rPr>
          <w:rFonts w:hAnsi="ＭＳ 明朝" w:hint="eastAsia"/>
          <w:sz w:val="20"/>
          <w:szCs w:val="20"/>
          <w:u w:val="single"/>
        </w:rPr>
        <w:t xml:space="preserve">　　</w:t>
      </w:r>
      <w:r w:rsidRPr="00242AEA">
        <w:rPr>
          <w:rFonts w:hAnsi="ＭＳ 明朝" w:hint="eastAsia"/>
          <w:sz w:val="20"/>
          <w:szCs w:val="20"/>
          <w:u w:val="single"/>
        </w:rPr>
        <w:t xml:space="preserve">　　印　　</w:t>
      </w:r>
    </w:p>
    <w:p w14:paraId="505822FE" w14:textId="77777777" w:rsidR="00242AEA" w:rsidRPr="00242AEA" w:rsidRDefault="00242AEA" w:rsidP="00242AEA">
      <w:pPr>
        <w:rPr>
          <w:rFonts w:hAnsi="ＭＳ 明朝" w:hint="eastAsia"/>
          <w:sz w:val="20"/>
          <w:szCs w:val="20"/>
          <w:u w:val="single"/>
        </w:rPr>
      </w:pPr>
    </w:p>
    <w:p w14:paraId="281CEAF1" w14:textId="7D1DD861" w:rsidR="00980127" w:rsidRPr="00242AEA" w:rsidRDefault="00A25506" w:rsidP="00101008">
      <w:pPr>
        <w:ind w:firstLineChars="1100" w:firstLine="2200"/>
        <w:rPr>
          <w:rFonts w:hAnsi="ＭＳ 明朝"/>
          <w:sz w:val="20"/>
          <w:szCs w:val="20"/>
          <w:u w:val="single"/>
        </w:rPr>
      </w:pPr>
      <w:r w:rsidRPr="00242AEA">
        <w:rPr>
          <w:rFonts w:hAnsi="ＭＳ 明朝" w:hint="eastAsia"/>
          <w:sz w:val="20"/>
          <w:szCs w:val="20"/>
          <w:u w:val="single"/>
        </w:rPr>
        <w:t>代表者の</w:t>
      </w:r>
      <w:r w:rsidR="00835A29" w:rsidRPr="00242AEA">
        <w:rPr>
          <w:rFonts w:hAnsi="ＭＳ 明朝" w:hint="eastAsia"/>
          <w:sz w:val="20"/>
          <w:szCs w:val="20"/>
          <w:u w:val="single"/>
        </w:rPr>
        <w:t>生年月日</w:t>
      </w:r>
      <w:r w:rsidRPr="00242AEA">
        <w:rPr>
          <w:rFonts w:hAnsi="ＭＳ 明朝" w:hint="eastAsia"/>
          <w:sz w:val="20"/>
          <w:szCs w:val="20"/>
          <w:u w:val="single"/>
        </w:rPr>
        <w:t xml:space="preserve">　</w:t>
      </w:r>
      <w:r w:rsidR="00835A29" w:rsidRPr="00242AEA">
        <w:rPr>
          <w:rFonts w:hAnsi="ＭＳ 明朝" w:hint="eastAsia"/>
          <w:sz w:val="20"/>
          <w:szCs w:val="20"/>
          <w:u w:val="single"/>
        </w:rPr>
        <w:t>（昭和・平成）</w:t>
      </w:r>
      <w:r w:rsidRPr="00242AEA">
        <w:rPr>
          <w:rFonts w:hAnsi="ＭＳ 明朝" w:hint="eastAsia"/>
          <w:sz w:val="20"/>
          <w:szCs w:val="20"/>
          <w:u w:val="single"/>
        </w:rPr>
        <w:t xml:space="preserve">　　</w:t>
      </w:r>
      <w:r w:rsidR="00835A29" w:rsidRPr="00242AEA">
        <w:rPr>
          <w:rFonts w:hAnsi="ＭＳ 明朝" w:hint="eastAsia"/>
          <w:sz w:val="20"/>
          <w:szCs w:val="20"/>
          <w:u w:val="single"/>
        </w:rPr>
        <w:t>年　　月　　日（男・女）</w:t>
      </w:r>
      <w:r w:rsidR="00101008">
        <w:rPr>
          <w:rFonts w:hAnsi="ＭＳ 明朝" w:hint="eastAsia"/>
          <w:sz w:val="20"/>
          <w:szCs w:val="20"/>
          <w:u w:val="single"/>
        </w:rPr>
        <w:t xml:space="preserve">　</w:t>
      </w:r>
    </w:p>
    <w:p w14:paraId="10374E80" w14:textId="13EA2FAB" w:rsidR="00980127" w:rsidRPr="00101008" w:rsidRDefault="00A25506" w:rsidP="00101008">
      <w:pPr>
        <w:ind w:firstLineChars="1400" w:firstLine="2240"/>
        <w:rPr>
          <w:rFonts w:hAnsi="ＭＳ 明朝"/>
          <w:sz w:val="16"/>
          <w:szCs w:val="16"/>
        </w:rPr>
      </w:pPr>
      <w:r w:rsidRPr="00101008">
        <w:rPr>
          <w:rFonts w:hAnsi="ＭＳ 明朝" w:hint="eastAsia"/>
          <w:sz w:val="16"/>
          <w:szCs w:val="16"/>
        </w:rPr>
        <w:t>※法人にあっては、住所欄に事務所所在地、氏名欄に名称及び代表者名を記載すること。</w:t>
      </w:r>
    </w:p>
    <w:sectPr w:rsidR="00980127" w:rsidRPr="00101008" w:rsidSect="00242AE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55E2" w14:textId="77777777" w:rsidR="0091148F" w:rsidRDefault="0091148F" w:rsidP="006D564C">
      <w:r>
        <w:separator/>
      </w:r>
    </w:p>
  </w:endnote>
  <w:endnote w:type="continuationSeparator" w:id="0">
    <w:p w14:paraId="52459764" w14:textId="77777777" w:rsidR="0091148F" w:rsidRDefault="0091148F" w:rsidP="006D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E83A" w14:textId="77777777" w:rsidR="0091148F" w:rsidRDefault="0091148F" w:rsidP="006D564C">
      <w:r>
        <w:separator/>
      </w:r>
    </w:p>
  </w:footnote>
  <w:footnote w:type="continuationSeparator" w:id="0">
    <w:p w14:paraId="734482E1" w14:textId="77777777" w:rsidR="0091148F" w:rsidRDefault="0091148F" w:rsidP="006D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EC59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3F6217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AC28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EE4F0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FE781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049B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378E3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CA63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E83A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29E1F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8576A2"/>
    <w:multiLevelType w:val="hybridMultilevel"/>
    <w:tmpl w:val="BA805FEC"/>
    <w:lvl w:ilvl="0" w:tplc="1A327AA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AC"/>
    <w:rsid w:val="00005DD1"/>
    <w:rsid w:val="00006C5C"/>
    <w:rsid w:val="000143FF"/>
    <w:rsid w:val="00062E30"/>
    <w:rsid w:val="00071C8C"/>
    <w:rsid w:val="000A1370"/>
    <w:rsid w:val="000B4AEB"/>
    <w:rsid w:val="000F1C1E"/>
    <w:rsid w:val="00101008"/>
    <w:rsid w:val="00102516"/>
    <w:rsid w:val="0013111E"/>
    <w:rsid w:val="0013118A"/>
    <w:rsid w:val="00143080"/>
    <w:rsid w:val="00145F2E"/>
    <w:rsid w:val="00152920"/>
    <w:rsid w:val="001533F2"/>
    <w:rsid w:val="00170A2E"/>
    <w:rsid w:val="00186AC6"/>
    <w:rsid w:val="001876B8"/>
    <w:rsid w:val="001B08EE"/>
    <w:rsid w:val="001C242C"/>
    <w:rsid w:val="001D4312"/>
    <w:rsid w:val="002007B2"/>
    <w:rsid w:val="00206FF2"/>
    <w:rsid w:val="002206AD"/>
    <w:rsid w:val="00220737"/>
    <w:rsid w:val="00242AEA"/>
    <w:rsid w:val="00295745"/>
    <w:rsid w:val="002A7F07"/>
    <w:rsid w:val="002B4078"/>
    <w:rsid w:val="002C3D2F"/>
    <w:rsid w:val="002C6AC1"/>
    <w:rsid w:val="002E2F4D"/>
    <w:rsid w:val="002F5205"/>
    <w:rsid w:val="002F7F4A"/>
    <w:rsid w:val="0030299B"/>
    <w:rsid w:val="00314490"/>
    <w:rsid w:val="00366F24"/>
    <w:rsid w:val="00372E08"/>
    <w:rsid w:val="00381BC2"/>
    <w:rsid w:val="003A39B3"/>
    <w:rsid w:val="003A5464"/>
    <w:rsid w:val="003D20C3"/>
    <w:rsid w:val="003D7473"/>
    <w:rsid w:val="003E3A35"/>
    <w:rsid w:val="003F1DCA"/>
    <w:rsid w:val="00401DED"/>
    <w:rsid w:val="00402235"/>
    <w:rsid w:val="00405698"/>
    <w:rsid w:val="00405DD5"/>
    <w:rsid w:val="00421515"/>
    <w:rsid w:val="00444291"/>
    <w:rsid w:val="004674F8"/>
    <w:rsid w:val="00467E8D"/>
    <w:rsid w:val="00477BBF"/>
    <w:rsid w:val="004B6B94"/>
    <w:rsid w:val="004E05AC"/>
    <w:rsid w:val="004E06F2"/>
    <w:rsid w:val="004E3C68"/>
    <w:rsid w:val="004F0A7A"/>
    <w:rsid w:val="004F469A"/>
    <w:rsid w:val="00557391"/>
    <w:rsid w:val="00561C87"/>
    <w:rsid w:val="005A6A8E"/>
    <w:rsid w:val="005C3FE8"/>
    <w:rsid w:val="005F4CC9"/>
    <w:rsid w:val="005F7AFB"/>
    <w:rsid w:val="00616A55"/>
    <w:rsid w:val="00617A56"/>
    <w:rsid w:val="00681498"/>
    <w:rsid w:val="00696239"/>
    <w:rsid w:val="006A7626"/>
    <w:rsid w:val="006C48E9"/>
    <w:rsid w:val="006C4F34"/>
    <w:rsid w:val="006C5B59"/>
    <w:rsid w:val="006D474A"/>
    <w:rsid w:val="006D564C"/>
    <w:rsid w:val="007053C4"/>
    <w:rsid w:val="007172B4"/>
    <w:rsid w:val="007302FA"/>
    <w:rsid w:val="00731A28"/>
    <w:rsid w:val="0074538C"/>
    <w:rsid w:val="0076056A"/>
    <w:rsid w:val="00781E24"/>
    <w:rsid w:val="00791145"/>
    <w:rsid w:val="007C5927"/>
    <w:rsid w:val="00803314"/>
    <w:rsid w:val="00805825"/>
    <w:rsid w:val="00813060"/>
    <w:rsid w:val="00814189"/>
    <w:rsid w:val="00832948"/>
    <w:rsid w:val="00835043"/>
    <w:rsid w:val="00835A29"/>
    <w:rsid w:val="00854844"/>
    <w:rsid w:val="00876DA6"/>
    <w:rsid w:val="008D2928"/>
    <w:rsid w:val="008E3DDA"/>
    <w:rsid w:val="008F7E60"/>
    <w:rsid w:val="0091148F"/>
    <w:rsid w:val="00922491"/>
    <w:rsid w:val="00941C5C"/>
    <w:rsid w:val="00960D96"/>
    <w:rsid w:val="00964516"/>
    <w:rsid w:val="00974829"/>
    <w:rsid w:val="00980127"/>
    <w:rsid w:val="00983432"/>
    <w:rsid w:val="00985BFA"/>
    <w:rsid w:val="009A7426"/>
    <w:rsid w:val="009B7C79"/>
    <w:rsid w:val="009C2010"/>
    <w:rsid w:val="009D789C"/>
    <w:rsid w:val="009D7FDD"/>
    <w:rsid w:val="009E1A12"/>
    <w:rsid w:val="00A25506"/>
    <w:rsid w:val="00A3318A"/>
    <w:rsid w:val="00A72207"/>
    <w:rsid w:val="00A74617"/>
    <w:rsid w:val="00AB1733"/>
    <w:rsid w:val="00AB6C15"/>
    <w:rsid w:val="00AC70B1"/>
    <w:rsid w:val="00AF60F9"/>
    <w:rsid w:val="00B16B8B"/>
    <w:rsid w:val="00B2550E"/>
    <w:rsid w:val="00B32E48"/>
    <w:rsid w:val="00B40734"/>
    <w:rsid w:val="00B6369B"/>
    <w:rsid w:val="00B7096F"/>
    <w:rsid w:val="00B77768"/>
    <w:rsid w:val="00B8049C"/>
    <w:rsid w:val="00B81DCF"/>
    <w:rsid w:val="00B91ED8"/>
    <w:rsid w:val="00BA7155"/>
    <w:rsid w:val="00BC171A"/>
    <w:rsid w:val="00BC610B"/>
    <w:rsid w:val="00BC6899"/>
    <w:rsid w:val="00BD2AB4"/>
    <w:rsid w:val="00BE247D"/>
    <w:rsid w:val="00C14FBC"/>
    <w:rsid w:val="00C618F8"/>
    <w:rsid w:val="00C86722"/>
    <w:rsid w:val="00C90794"/>
    <w:rsid w:val="00C94223"/>
    <w:rsid w:val="00C96593"/>
    <w:rsid w:val="00CA072E"/>
    <w:rsid w:val="00CB75BE"/>
    <w:rsid w:val="00CD0ED7"/>
    <w:rsid w:val="00CF0452"/>
    <w:rsid w:val="00D020AC"/>
    <w:rsid w:val="00D23D6E"/>
    <w:rsid w:val="00D40DF6"/>
    <w:rsid w:val="00D45A79"/>
    <w:rsid w:val="00D51512"/>
    <w:rsid w:val="00D579CA"/>
    <w:rsid w:val="00D62A0A"/>
    <w:rsid w:val="00D63936"/>
    <w:rsid w:val="00D64C9C"/>
    <w:rsid w:val="00D760D6"/>
    <w:rsid w:val="00D82BD8"/>
    <w:rsid w:val="00DA1DC3"/>
    <w:rsid w:val="00DA3C60"/>
    <w:rsid w:val="00DA686B"/>
    <w:rsid w:val="00DB070B"/>
    <w:rsid w:val="00DB1778"/>
    <w:rsid w:val="00DB4079"/>
    <w:rsid w:val="00DE0887"/>
    <w:rsid w:val="00DF1689"/>
    <w:rsid w:val="00E20B05"/>
    <w:rsid w:val="00E20F16"/>
    <w:rsid w:val="00E22A27"/>
    <w:rsid w:val="00E30F44"/>
    <w:rsid w:val="00E4084A"/>
    <w:rsid w:val="00E437DF"/>
    <w:rsid w:val="00E67E55"/>
    <w:rsid w:val="00E840BB"/>
    <w:rsid w:val="00E85E70"/>
    <w:rsid w:val="00E929BF"/>
    <w:rsid w:val="00ED49F3"/>
    <w:rsid w:val="00EE69C9"/>
    <w:rsid w:val="00F031C1"/>
    <w:rsid w:val="00F075D0"/>
    <w:rsid w:val="00F14CF4"/>
    <w:rsid w:val="00F52054"/>
    <w:rsid w:val="00F57605"/>
    <w:rsid w:val="00F62DDD"/>
    <w:rsid w:val="00F8277D"/>
    <w:rsid w:val="00F83E91"/>
    <w:rsid w:val="00F912AE"/>
    <w:rsid w:val="00F929E5"/>
    <w:rsid w:val="00F9329D"/>
    <w:rsid w:val="00FC0696"/>
    <w:rsid w:val="00FD0710"/>
    <w:rsid w:val="00FE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B5F29"/>
  <w15:chartTrackingRefBased/>
  <w15:docId w15:val="{7964E805-85C4-4FEE-A48B-D36CE29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Cs/>
        <w:snapToGrid w:val="0"/>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90"/>
    <w:pPr>
      <w:widowControl w:val="0"/>
      <w:adjustRightInd w:val="0"/>
    </w:pPr>
  </w:style>
  <w:style w:type="paragraph" w:styleId="1">
    <w:name w:val="heading 1"/>
    <w:basedOn w:val="a"/>
    <w:next w:val="a"/>
    <w:link w:val="10"/>
    <w:uiPriority w:val="9"/>
    <w:qFormat/>
    <w:rsid w:val="001311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111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D474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D474A"/>
    <w:pPr>
      <w:keepNext/>
      <w:ind w:leftChars="400" w:left="400"/>
      <w:outlineLvl w:val="3"/>
    </w:pPr>
    <w:rPr>
      <w:b/>
      <w:bCs w:val="0"/>
    </w:rPr>
  </w:style>
  <w:style w:type="paragraph" w:styleId="5">
    <w:name w:val="heading 5"/>
    <w:basedOn w:val="a"/>
    <w:next w:val="a"/>
    <w:link w:val="50"/>
    <w:uiPriority w:val="9"/>
    <w:unhideWhenUsed/>
    <w:qFormat/>
    <w:rsid w:val="006D474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D474A"/>
    <w:pPr>
      <w:keepNext/>
      <w:ind w:leftChars="800" w:left="800"/>
      <w:outlineLvl w:val="5"/>
    </w:pPr>
    <w:rPr>
      <w:b/>
      <w:bCs w:val="0"/>
    </w:rPr>
  </w:style>
  <w:style w:type="paragraph" w:styleId="7">
    <w:name w:val="heading 7"/>
    <w:basedOn w:val="a"/>
    <w:next w:val="a"/>
    <w:link w:val="70"/>
    <w:uiPriority w:val="9"/>
    <w:unhideWhenUsed/>
    <w:qFormat/>
    <w:rsid w:val="006D474A"/>
    <w:pPr>
      <w:keepNext/>
      <w:ind w:leftChars="800" w:left="800"/>
      <w:outlineLvl w:val="6"/>
    </w:pPr>
  </w:style>
  <w:style w:type="paragraph" w:styleId="8">
    <w:name w:val="heading 8"/>
    <w:basedOn w:val="a"/>
    <w:next w:val="a"/>
    <w:link w:val="80"/>
    <w:uiPriority w:val="9"/>
    <w:unhideWhenUsed/>
    <w:qFormat/>
    <w:rsid w:val="006D474A"/>
    <w:pPr>
      <w:keepNext/>
      <w:ind w:leftChars="1200" w:left="1200"/>
      <w:outlineLvl w:val="7"/>
    </w:pPr>
  </w:style>
  <w:style w:type="paragraph" w:styleId="9">
    <w:name w:val="heading 9"/>
    <w:basedOn w:val="a"/>
    <w:next w:val="a"/>
    <w:link w:val="90"/>
    <w:uiPriority w:val="9"/>
    <w:unhideWhenUsed/>
    <w:qFormat/>
    <w:rsid w:val="006D474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111E"/>
    <w:rPr>
      <w:rFonts w:asciiTheme="majorHAnsi" w:eastAsiaTheme="majorEastAsia" w:hAnsiTheme="majorHAnsi" w:cstheme="majorBidi"/>
      <w:sz w:val="24"/>
      <w:szCs w:val="24"/>
    </w:rPr>
  </w:style>
  <w:style w:type="character" w:customStyle="1" w:styleId="20">
    <w:name w:val="見出し 2 (文字)"/>
    <w:basedOn w:val="a0"/>
    <w:link w:val="2"/>
    <w:uiPriority w:val="9"/>
    <w:rsid w:val="0013111E"/>
    <w:rPr>
      <w:rFonts w:asciiTheme="majorHAnsi" w:eastAsiaTheme="majorEastAsia" w:hAnsiTheme="majorHAnsi" w:cstheme="majorBidi"/>
    </w:rPr>
  </w:style>
  <w:style w:type="paragraph" w:styleId="a3">
    <w:name w:val="No Spacing"/>
    <w:uiPriority w:val="1"/>
    <w:qFormat/>
    <w:rsid w:val="0013111E"/>
  </w:style>
  <w:style w:type="paragraph" w:customStyle="1" w:styleId="11">
    <w:name w:val="スタイル1"/>
    <w:basedOn w:val="a"/>
    <w:autoRedefine/>
    <w:rsid w:val="00005DD1"/>
  </w:style>
  <w:style w:type="paragraph" w:styleId="a4">
    <w:name w:val="List Paragraph"/>
    <w:basedOn w:val="a"/>
    <w:uiPriority w:val="34"/>
    <w:qFormat/>
    <w:rsid w:val="0013111E"/>
    <w:pPr>
      <w:ind w:leftChars="400" w:left="840"/>
    </w:pPr>
  </w:style>
  <w:style w:type="character" w:customStyle="1" w:styleId="30">
    <w:name w:val="見出し 3 (文字)"/>
    <w:basedOn w:val="a0"/>
    <w:link w:val="3"/>
    <w:uiPriority w:val="9"/>
    <w:rsid w:val="006D474A"/>
    <w:rPr>
      <w:rFonts w:asciiTheme="majorHAnsi" w:eastAsiaTheme="majorEastAsia" w:hAnsiTheme="majorHAnsi" w:cstheme="majorBidi"/>
    </w:rPr>
  </w:style>
  <w:style w:type="character" w:customStyle="1" w:styleId="40">
    <w:name w:val="見出し 4 (文字)"/>
    <w:basedOn w:val="a0"/>
    <w:link w:val="4"/>
    <w:uiPriority w:val="9"/>
    <w:rsid w:val="006D474A"/>
    <w:rPr>
      <w:b/>
      <w:bCs w:val="0"/>
    </w:rPr>
  </w:style>
  <w:style w:type="character" w:customStyle="1" w:styleId="50">
    <w:name w:val="見出し 5 (文字)"/>
    <w:basedOn w:val="a0"/>
    <w:link w:val="5"/>
    <w:uiPriority w:val="9"/>
    <w:rsid w:val="006D474A"/>
    <w:rPr>
      <w:rFonts w:asciiTheme="majorHAnsi" w:eastAsiaTheme="majorEastAsia" w:hAnsiTheme="majorHAnsi" w:cstheme="majorBidi"/>
    </w:rPr>
  </w:style>
  <w:style w:type="character" w:customStyle="1" w:styleId="60">
    <w:name w:val="見出し 6 (文字)"/>
    <w:basedOn w:val="a0"/>
    <w:link w:val="6"/>
    <w:uiPriority w:val="9"/>
    <w:rsid w:val="006D474A"/>
    <w:rPr>
      <w:b/>
      <w:bCs w:val="0"/>
    </w:rPr>
  </w:style>
  <w:style w:type="character" w:customStyle="1" w:styleId="70">
    <w:name w:val="見出し 7 (文字)"/>
    <w:basedOn w:val="a0"/>
    <w:link w:val="7"/>
    <w:uiPriority w:val="9"/>
    <w:rsid w:val="006D474A"/>
  </w:style>
  <w:style w:type="character" w:customStyle="1" w:styleId="80">
    <w:name w:val="見出し 8 (文字)"/>
    <w:basedOn w:val="a0"/>
    <w:link w:val="8"/>
    <w:uiPriority w:val="9"/>
    <w:rsid w:val="006D474A"/>
  </w:style>
  <w:style w:type="character" w:customStyle="1" w:styleId="90">
    <w:name w:val="見出し 9 (文字)"/>
    <w:basedOn w:val="a0"/>
    <w:link w:val="9"/>
    <w:uiPriority w:val="9"/>
    <w:rsid w:val="006D474A"/>
  </w:style>
  <w:style w:type="paragraph" w:styleId="a5">
    <w:name w:val="Title"/>
    <w:basedOn w:val="a"/>
    <w:next w:val="a"/>
    <w:link w:val="a6"/>
    <w:uiPriority w:val="10"/>
    <w:qFormat/>
    <w:rsid w:val="006D474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6D474A"/>
    <w:rPr>
      <w:rFonts w:asciiTheme="majorHAnsi" w:eastAsiaTheme="majorEastAsia" w:hAnsiTheme="majorHAnsi" w:cstheme="majorBidi"/>
      <w:sz w:val="32"/>
      <w:szCs w:val="32"/>
    </w:rPr>
  </w:style>
  <w:style w:type="paragraph" w:styleId="a7">
    <w:name w:val="Subtitle"/>
    <w:basedOn w:val="a"/>
    <w:next w:val="a"/>
    <w:link w:val="a8"/>
    <w:uiPriority w:val="11"/>
    <w:qFormat/>
    <w:rsid w:val="006D474A"/>
    <w:pPr>
      <w:jc w:val="center"/>
      <w:outlineLvl w:val="1"/>
    </w:pPr>
    <w:rPr>
      <w:rFonts w:asciiTheme="minorHAnsi" w:eastAsiaTheme="minorEastAsia"/>
      <w:sz w:val="24"/>
      <w:szCs w:val="24"/>
    </w:rPr>
  </w:style>
  <w:style w:type="character" w:customStyle="1" w:styleId="a8">
    <w:name w:val="副題 (文字)"/>
    <w:basedOn w:val="a0"/>
    <w:link w:val="a7"/>
    <w:uiPriority w:val="11"/>
    <w:rsid w:val="006D474A"/>
    <w:rPr>
      <w:rFonts w:asciiTheme="minorHAnsi" w:eastAsiaTheme="minorEastAsia"/>
      <w:sz w:val="24"/>
      <w:szCs w:val="24"/>
    </w:rPr>
  </w:style>
  <w:style w:type="character" w:styleId="a9">
    <w:name w:val="Subtle Emphasis"/>
    <w:basedOn w:val="a0"/>
    <w:uiPriority w:val="19"/>
    <w:qFormat/>
    <w:rsid w:val="006D474A"/>
    <w:rPr>
      <w:i/>
      <w:iCs/>
      <w:color w:val="404040" w:themeColor="text1" w:themeTint="BF"/>
    </w:rPr>
  </w:style>
  <w:style w:type="character" w:styleId="aa">
    <w:name w:val="Emphasis"/>
    <w:basedOn w:val="a0"/>
    <w:uiPriority w:val="20"/>
    <w:qFormat/>
    <w:rsid w:val="006D474A"/>
    <w:rPr>
      <w:i/>
      <w:iCs/>
    </w:rPr>
  </w:style>
  <w:style w:type="character" w:styleId="21">
    <w:name w:val="Intense Emphasis"/>
    <w:basedOn w:val="a0"/>
    <w:uiPriority w:val="21"/>
    <w:qFormat/>
    <w:rsid w:val="006D474A"/>
    <w:rPr>
      <w:i/>
      <w:iCs/>
      <w:color w:val="4472C4" w:themeColor="accent1"/>
    </w:rPr>
  </w:style>
  <w:style w:type="character" w:styleId="ab">
    <w:name w:val="Strong"/>
    <w:basedOn w:val="a0"/>
    <w:uiPriority w:val="22"/>
    <w:qFormat/>
    <w:rsid w:val="006D474A"/>
    <w:rPr>
      <w:b/>
      <w:bCs w:val="0"/>
    </w:rPr>
  </w:style>
  <w:style w:type="paragraph" w:styleId="ac">
    <w:name w:val="Quote"/>
    <w:basedOn w:val="a"/>
    <w:next w:val="a"/>
    <w:link w:val="ad"/>
    <w:uiPriority w:val="29"/>
    <w:qFormat/>
    <w:rsid w:val="006D474A"/>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6D474A"/>
    <w:rPr>
      <w:i/>
      <w:iCs/>
      <w:color w:val="404040" w:themeColor="text1" w:themeTint="BF"/>
    </w:rPr>
  </w:style>
  <w:style w:type="paragraph" w:styleId="22">
    <w:name w:val="Intense Quote"/>
    <w:basedOn w:val="a"/>
    <w:next w:val="a"/>
    <w:link w:val="23"/>
    <w:uiPriority w:val="30"/>
    <w:qFormat/>
    <w:rsid w:val="006D47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3">
    <w:name w:val="引用文 2 (文字)"/>
    <w:basedOn w:val="a0"/>
    <w:link w:val="22"/>
    <w:uiPriority w:val="30"/>
    <w:rsid w:val="006D474A"/>
    <w:rPr>
      <w:i/>
      <w:iCs/>
      <w:color w:val="4472C4" w:themeColor="accent1"/>
    </w:rPr>
  </w:style>
  <w:style w:type="character" w:styleId="ae">
    <w:name w:val="Subtle Reference"/>
    <w:basedOn w:val="a0"/>
    <w:uiPriority w:val="31"/>
    <w:qFormat/>
    <w:rsid w:val="006D474A"/>
    <w:rPr>
      <w:smallCaps/>
      <w:color w:val="5A5A5A" w:themeColor="text1" w:themeTint="A5"/>
    </w:rPr>
  </w:style>
  <w:style w:type="character" w:styleId="24">
    <w:name w:val="Intense Reference"/>
    <w:basedOn w:val="a0"/>
    <w:uiPriority w:val="32"/>
    <w:qFormat/>
    <w:rsid w:val="006D474A"/>
    <w:rPr>
      <w:b/>
      <w:bCs w:val="0"/>
      <w:smallCaps/>
      <w:color w:val="4472C4" w:themeColor="accent1"/>
      <w:spacing w:val="5"/>
    </w:rPr>
  </w:style>
  <w:style w:type="character" w:styleId="af">
    <w:name w:val="Book Title"/>
    <w:basedOn w:val="a0"/>
    <w:uiPriority w:val="33"/>
    <w:qFormat/>
    <w:rsid w:val="006D474A"/>
    <w:rPr>
      <w:b/>
      <w:bCs w:val="0"/>
      <w:i/>
      <w:iCs/>
      <w:spacing w:val="5"/>
    </w:rPr>
  </w:style>
  <w:style w:type="paragraph" w:styleId="af0">
    <w:name w:val="header"/>
    <w:basedOn w:val="a"/>
    <w:link w:val="af1"/>
    <w:uiPriority w:val="99"/>
    <w:unhideWhenUsed/>
    <w:rsid w:val="006D564C"/>
    <w:pPr>
      <w:tabs>
        <w:tab w:val="center" w:pos="4252"/>
        <w:tab w:val="right" w:pos="8504"/>
      </w:tabs>
      <w:snapToGrid w:val="0"/>
    </w:pPr>
  </w:style>
  <w:style w:type="character" w:customStyle="1" w:styleId="af1">
    <w:name w:val="ヘッダー (文字)"/>
    <w:basedOn w:val="a0"/>
    <w:link w:val="af0"/>
    <w:uiPriority w:val="99"/>
    <w:rsid w:val="006D564C"/>
  </w:style>
  <w:style w:type="paragraph" w:styleId="af2">
    <w:name w:val="footer"/>
    <w:basedOn w:val="a"/>
    <w:link w:val="af3"/>
    <w:uiPriority w:val="99"/>
    <w:unhideWhenUsed/>
    <w:rsid w:val="006D564C"/>
    <w:pPr>
      <w:tabs>
        <w:tab w:val="center" w:pos="4252"/>
        <w:tab w:val="right" w:pos="8504"/>
      </w:tabs>
      <w:snapToGrid w:val="0"/>
    </w:pPr>
  </w:style>
  <w:style w:type="character" w:customStyle="1" w:styleId="af3">
    <w:name w:val="フッター (文字)"/>
    <w:basedOn w:val="a0"/>
    <w:link w:val="af2"/>
    <w:uiPriority w:val="99"/>
    <w:rsid w:val="006D564C"/>
  </w:style>
  <w:style w:type="paragraph" w:styleId="af4">
    <w:name w:val="Body Text Indent"/>
    <w:basedOn w:val="a"/>
    <w:link w:val="af5"/>
    <w:uiPriority w:val="99"/>
    <w:unhideWhenUsed/>
    <w:rsid w:val="00C86722"/>
    <w:pPr>
      <w:ind w:left="210" w:hangingChars="100" w:hanging="210"/>
    </w:pPr>
    <w:rPr>
      <w:rFonts w:hAnsi="ＭＳ 明朝"/>
    </w:rPr>
  </w:style>
  <w:style w:type="character" w:customStyle="1" w:styleId="af5">
    <w:name w:val="本文インデント (文字)"/>
    <w:basedOn w:val="a0"/>
    <w:link w:val="af4"/>
    <w:uiPriority w:val="99"/>
    <w:rsid w:val="00C86722"/>
    <w:rPr>
      <w:rFonts w:hAnsi="ＭＳ 明朝"/>
    </w:rPr>
  </w:style>
  <w:style w:type="paragraph" w:styleId="25">
    <w:name w:val="Body Text Indent 2"/>
    <w:basedOn w:val="a"/>
    <w:link w:val="26"/>
    <w:uiPriority w:val="99"/>
    <w:unhideWhenUsed/>
    <w:rsid w:val="0074538C"/>
    <w:pPr>
      <w:ind w:firstLineChars="100" w:firstLine="210"/>
    </w:pPr>
    <w:rPr>
      <w:rFonts w:hAnsi="ＭＳ 明朝"/>
    </w:rPr>
  </w:style>
  <w:style w:type="character" w:customStyle="1" w:styleId="26">
    <w:name w:val="本文インデント 2 (文字)"/>
    <w:basedOn w:val="a0"/>
    <w:link w:val="25"/>
    <w:uiPriority w:val="99"/>
    <w:rsid w:val="0074538C"/>
    <w:rPr>
      <w:rFonts w:hAnsi="ＭＳ 明朝"/>
    </w:rPr>
  </w:style>
  <w:style w:type="paragraph" w:styleId="af6">
    <w:name w:val="Note Heading"/>
    <w:basedOn w:val="a"/>
    <w:next w:val="a"/>
    <w:link w:val="af7"/>
    <w:uiPriority w:val="99"/>
    <w:unhideWhenUsed/>
    <w:rsid w:val="00974829"/>
    <w:pPr>
      <w:jc w:val="center"/>
    </w:pPr>
    <w:rPr>
      <w:rFonts w:hAnsi="ＭＳ 明朝"/>
    </w:rPr>
  </w:style>
  <w:style w:type="character" w:customStyle="1" w:styleId="af7">
    <w:name w:val="記 (文字)"/>
    <w:basedOn w:val="a0"/>
    <w:link w:val="af6"/>
    <w:uiPriority w:val="99"/>
    <w:rsid w:val="00974829"/>
    <w:rPr>
      <w:rFonts w:hAnsi="ＭＳ 明朝"/>
    </w:rPr>
  </w:style>
  <w:style w:type="paragraph" w:styleId="af8">
    <w:name w:val="Closing"/>
    <w:basedOn w:val="a"/>
    <w:link w:val="af9"/>
    <w:uiPriority w:val="99"/>
    <w:unhideWhenUsed/>
    <w:rsid w:val="00974829"/>
    <w:pPr>
      <w:jc w:val="right"/>
    </w:pPr>
    <w:rPr>
      <w:rFonts w:hAnsi="ＭＳ 明朝"/>
    </w:rPr>
  </w:style>
  <w:style w:type="character" w:customStyle="1" w:styleId="af9">
    <w:name w:val="結語 (文字)"/>
    <w:basedOn w:val="a0"/>
    <w:link w:val="af8"/>
    <w:uiPriority w:val="99"/>
    <w:rsid w:val="00974829"/>
    <w:rPr>
      <w:rFonts w:hAnsi="ＭＳ 明朝"/>
    </w:rPr>
  </w:style>
  <w:style w:type="paragraph" w:styleId="31">
    <w:name w:val="Body Text Indent 3"/>
    <w:basedOn w:val="a"/>
    <w:link w:val="32"/>
    <w:uiPriority w:val="99"/>
    <w:unhideWhenUsed/>
    <w:rsid w:val="00242AEA"/>
    <w:pPr>
      <w:ind w:left="200" w:hangingChars="100" w:hanging="200"/>
    </w:pPr>
    <w:rPr>
      <w:rFonts w:hAnsi="ＭＳ 明朝"/>
      <w:sz w:val="20"/>
      <w:szCs w:val="20"/>
    </w:rPr>
  </w:style>
  <w:style w:type="character" w:customStyle="1" w:styleId="32">
    <w:name w:val="本文インデント 3 (文字)"/>
    <w:basedOn w:val="a0"/>
    <w:link w:val="31"/>
    <w:uiPriority w:val="99"/>
    <w:rsid w:val="00242AEA"/>
    <w:rPr>
      <w:rFonts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i\Documents\Office%20&#12398;&#12459;&#12473;&#12479;&#12512;%20&#12486;&#12531;&#12503;&#12524;&#12540;&#12488;\&#27161;&#2831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標準1</Template>
  <TotalTime>54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安井 栄二</cp:lastModifiedBy>
  <cp:revision>6</cp:revision>
  <cp:lastPrinted>2021-06-15T02:24:00Z</cp:lastPrinted>
  <dcterms:created xsi:type="dcterms:W3CDTF">2021-06-15T01:08:00Z</dcterms:created>
  <dcterms:modified xsi:type="dcterms:W3CDTF">2021-06-15T02:33:00Z</dcterms:modified>
</cp:coreProperties>
</file>